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2CAB" w14:textId="77777777" w:rsidR="00754661" w:rsidRDefault="00844745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Практическа задача –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/>
          <w:bCs/>
          <w:sz w:val="28"/>
          <w:szCs w:val="28"/>
        </w:rPr>
        <w:t>група</w:t>
      </w:r>
    </w:p>
    <w:p w14:paraId="73D273EF" w14:textId="77777777" w:rsidR="00754661" w:rsidRDefault="00844745">
      <w:r>
        <w:rPr>
          <w:rFonts w:ascii="Times New Roman" w:hAnsi="Times New Roman"/>
          <w:sz w:val="24"/>
          <w:szCs w:val="24"/>
        </w:rPr>
        <w:t xml:space="preserve">По подобие на проекта </w:t>
      </w:r>
      <w:r>
        <w:rPr>
          <w:rFonts w:ascii="Times New Roman" w:hAnsi="Times New Roman"/>
          <w:sz w:val="24"/>
          <w:szCs w:val="24"/>
          <w:lang w:val="en-US"/>
        </w:rPr>
        <w:t>Cars</w:t>
      </w:r>
      <w:r>
        <w:rPr>
          <w:rFonts w:ascii="Times New Roman" w:hAnsi="Times New Roman"/>
          <w:sz w:val="24"/>
          <w:szCs w:val="24"/>
        </w:rPr>
        <w:t xml:space="preserve"> създайте проект с име Библиотека</w:t>
      </w:r>
      <w:r>
        <w:rPr>
          <w:rFonts w:ascii="Consolas" w:hAnsi="Consolas" w:cs="Consolas"/>
          <w:color w:val="2B91AF"/>
          <w:sz w:val="19"/>
          <w:szCs w:val="19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Consolas" w:hAnsi="Consolas" w:cs="Consolas"/>
          <w:color w:val="2B91AF"/>
          <w:sz w:val="19"/>
          <w:szCs w:val="19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извършете следните действия:</w:t>
      </w:r>
    </w:p>
    <w:p w14:paraId="6BB69387" w14:textId="77777777" w:rsidR="00754661" w:rsidRDefault="00844745">
      <w:pPr>
        <w:pStyle w:val="a3"/>
        <w:numPr>
          <w:ilvl w:val="0"/>
          <w:numId w:val="1"/>
        </w:numPr>
        <w:spacing w:line="25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Създаване на класа </w:t>
      </w:r>
      <w:proofErr w:type="spellStart"/>
      <w:r>
        <w:rPr>
          <w:rFonts w:ascii="Times New Roman" w:hAnsi="Times New Roman"/>
          <w:sz w:val="24"/>
          <w:szCs w:val="24"/>
        </w:rPr>
        <w:t>ArrayList</w:t>
      </w:r>
      <w:proofErr w:type="spellEnd"/>
      <w:r>
        <w:rPr>
          <w:rFonts w:ascii="Times New Roman" w:hAnsi="Times New Roman"/>
          <w:sz w:val="24"/>
          <w:szCs w:val="24"/>
        </w:rPr>
        <w:t xml:space="preserve"> – 10т.</w:t>
      </w:r>
    </w:p>
    <w:p w14:paraId="56469E0C" w14:textId="77777777" w:rsidR="00754661" w:rsidRDefault="0084474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Отпечатайте броя на елементите и капацитета на масива; - 1т.</w:t>
      </w:r>
    </w:p>
    <w:p w14:paraId="6E2A23E0" w14:textId="77777777" w:rsidR="00754661" w:rsidRDefault="0084474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Добавете 6 </w:t>
      </w:r>
      <w:r>
        <w:rPr>
          <w:rFonts w:ascii="Times New Roman" w:hAnsi="Times New Roman"/>
          <w:sz w:val="24"/>
          <w:szCs w:val="24"/>
        </w:rPr>
        <w:t>книги в масива; 2т;</w:t>
      </w:r>
    </w:p>
    <w:p w14:paraId="61AF2955" w14:textId="77777777" w:rsidR="00754661" w:rsidRDefault="0084474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Отпечатайте съдържанието на масива; - 1т.</w:t>
      </w:r>
    </w:p>
    <w:p w14:paraId="17D17D85" w14:textId="77777777" w:rsidR="00754661" w:rsidRDefault="0084474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добавяне на елементите отпечатайте техния брой и капацитет; - 1т.</w:t>
      </w:r>
    </w:p>
    <w:p w14:paraId="5AC91069" w14:textId="77777777" w:rsidR="00754661" w:rsidRDefault="00844745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Премахнете елемент на позиция, въведена от потребителя, като изпишете текста „</w:t>
      </w:r>
      <w:r>
        <w:rPr>
          <w:rFonts w:ascii="Times New Roman" w:hAnsi="Times New Roman"/>
          <w:sz w:val="24"/>
          <w:szCs w:val="24"/>
          <w:lang w:val="en-US"/>
        </w:rPr>
        <w:t>Remove from list element ….</w:t>
      </w:r>
      <w:r>
        <w:rPr>
          <w:rFonts w:ascii="Times New Roman" w:hAnsi="Times New Roman"/>
          <w:sz w:val="24"/>
          <w:szCs w:val="24"/>
        </w:rPr>
        <w:t>“ – 2т.</w:t>
      </w:r>
    </w:p>
    <w:p w14:paraId="6E8775B7" w14:textId="77777777" w:rsidR="00754661" w:rsidRDefault="0084474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Отпечатайт</w:t>
      </w:r>
      <w:r>
        <w:rPr>
          <w:rFonts w:ascii="Times New Roman" w:hAnsi="Times New Roman"/>
          <w:sz w:val="24"/>
          <w:szCs w:val="24"/>
        </w:rPr>
        <w:t>е съдържанието на масива след премахнатия елемент; - 1т;</w:t>
      </w:r>
    </w:p>
    <w:p w14:paraId="5DBBEB0F" w14:textId="77777777" w:rsidR="00754661" w:rsidRDefault="0084474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Отпечатайте броя на елементите и капацитета на масива. – 1т.</w:t>
      </w:r>
    </w:p>
    <w:p w14:paraId="0D3588C7" w14:textId="77777777" w:rsidR="00754661" w:rsidRDefault="00844745">
      <w:pPr>
        <w:pStyle w:val="a3"/>
        <w:numPr>
          <w:ilvl w:val="0"/>
          <w:numId w:val="1"/>
        </w:numPr>
        <w:spacing w:line="25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Заменете стойността на един от елементите с нова стойност, която потребителя въвежда. – 2т.</w:t>
      </w:r>
    </w:p>
    <w:p w14:paraId="59CCE41A" w14:textId="77777777" w:rsidR="00754661" w:rsidRDefault="00844745">
      <w:pPr>
        <w:pStyle w:val="a3"/>
        <w:numPr>
          <w:ilvl w:val="0"/>
          <w:numId w:val="1"/>
        </w:numPr>
        <w:spacing w:line="25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Отпечатайте съдържанието на масива със заменен</w:t>
      </w:r>
      <w:r>
        <w:rPr>
          <w:rFonts w:ascii="Times New Roman" w:hAnsi="Times New Roman"/>
          <w:sz w:val="24"/>
          <w:szCs w:val="24"/>
        </w:rPr>
        <w:t>ия елемент. – 1т.</w:t>
      </w:r>
    </w:p>
    <w:p w14:paraId="2457A0EC" w14:textId="77777777" w:rsidR="00754661" w:rsidRDefault="00844745">
      <w:pPr>
        <w:pStyle w:val="a3"/>
        <w:numPr>
          <w:ilvl w:val="0"/>
          <w:numId w:val="1"/>
        </w:numPr>
        <w:spacing w:line="25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Извлечете елемент на масива по индекс, въведен от потребителя. – 2т.</w:t>
      </w:r>
    </w:p>
    <w:p w14:paraId="50C551A7" w14:textId="77777777" w:rsidR="00754661" w:rsidRDefault="0084474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Съхранете проекта и го изпратете на вашия преподавател. – 1т.</w:t>
      </w:r>
    </w:p>
    <w:p w14:paraId="3CDA5E4B" w14:textId="77777777" w:rsidR="00754661" w:rsidRDefault="0084474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за оценка:</w:t>
      </w:r>
    </w:p>
    <w:p w14:paraId="206028EF" w14:textId="77777777" w:rsidR="00754661" w:rsidRDefault="00844745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Максимален брой точки от задачата – 25</w:t>
      </w:r>
    </w:p>
    <w:p w14:paraId="240F0974" w14:textId="77777777" w:rsidR="00754661" w:rsidRDefault="00844745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25, 24, 23, 22т – Отличен 6;</w:t>
      </w:r>
    </w:p>
    <w:p w14:paraId="6FEA7C8E" w14:textId="77777777" w:rsidR="00754661" w:rsidRDefault="00844745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21, 20, </w:t>
      </w:r>
      <w:r>
        <w:rPr>
          <w:rFonts w:ascii="Times New Roman" w:hAnsi="Times New Roman"/>
          <w:sz w:val="24"/>
          <w:szCs w:val="24"/>
        </w:rPr>
        <w:t>19, 18т. – Мн. Добър 5;</w:t>
      </w:r>
    </w:p>
    <w:p w14:paraId="11B9567D" w14:textId="77777777" w:rsidR="00754661" w:rsidRDefault="00844745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17, 16, 15т. – добър 4;</w:t>
      </w:r>
    </w:p>
    <w:p w14:paraId="0E37B97A" w14:textId="77777777" w:rsidR="00754661" w:rsidRDefault="00844745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14, 13, 12т. Среден 3;</w:t>
      </w:r>
    </w:p>
    <w:p w14:paraId="0AD33C6A" w14:textId="77777777" w:rsidR="00754661" w:rsidRDefault="00844745">
      <w:pPr>
        <w:spacing w:after="0" w:line="240" w:lineRule="auto"/>
        <w:ind w:left="357"/>
      </w:pPr>
      <w:r>
        <w:rPr>
          <w:rFonts w:ascii="Times New Roman" w:hAnsi="Times New Roman"/>
          <w:sz w:val="24"/>
          <w:szCs w:val="24"/>
        </w:rPr>
        <w:t>Под 12 т. – Слаб 2.</w:t>
      </w:r>
    </w:p>
    <w:p w14:paraId="64C15FBC" w14:textId="77777777" w:rsidR="00754661" w:rsidRDefault="00754661"/>
    <w:sectPr w:rsidR="0075466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4E41C" w14:textId="77777777" w:rsidR="00000000" w:rsidRDefault="00844745">
      <w:pPr>
        <w:spacing w:after="0" w:line="240" w:lineRule="auto"/>
      </w:pPr>
      <w:r>
        <w:separator/>
      </w:r>
    </w:p>
  </w:endnote>
  <w:endnote w:type="continuationSeparator" w:id="0">
    <w:p w14:paraId="5933B762" w14:textId="77777777" w:rsidR="00000000" w:rsidRDefault="0084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29619" w14:textId="77777777" w:rsidR="00000000" w:rsidRDefault="008447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439F71" w14:textId="77777777" w:rsidR="00000000" w:rsidRDefault="00844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95A3E"/>
    <w:multiLevelType w:val="multilevel"/>
    <w:tmpl w:val="92A2E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4661"/>
    <w:rsid w:val="00754661"/>
    <w:rsid w:val="0084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89AA"/>
  <w15:docId w15:val="{530C31D7-6FE8-46F1-B525-BC2ED285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4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Манчевска</dc:creator>
  <dc:description/>
  <cp:lastModifiedBy>Надежда Манчевска</cp:lastModifiedBy>
  <cp:revision>2</cp:revision>
  <dcterms:created xsi:type="dcterms:W3CDTF">2020-11-15T17:47:00Z</dcterms:created>
  <dcterms:modified xsi:type="dcterms:W3CDTF">2020-11-15T17:47:00Z</dcterms:modified>
</cp:coreProperties>
</file>