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F25B" w14:textId="77777777" w:rsidR="00CD6645" w:rsidRPr="001578C8" w:rsidRDefault="00A44054">
      <w:pPr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578C8">
        <w:rPr>
          <w:rFonts w:ascii="Times New Roman" w:hAnsi="Times New Roman"/>
          <w:b/>
          <w:bCs/>
          <w:sz w:val="28"/>
          <w:szCs w:val="28"/>
          <w:lang w:val="bg-BG"/>
        </w:rPr>
        <w:t>Проект:</w:t>
      </w:r>
    </w:p>
    <w:p w14:paraId="4C3B59A3" w14:textId="77777777" w:rsidR="00CD6645" w:rsidRPr="001578C8" w:rsidRDefault="00A44054">
      <w:pPr>
        <w:jc w:val="center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1578C8">
        <w:rPr>
          <w:rFonts w:ascii="Times New Roman" w:hAnsi="Times New Roman"/>
          <w:b/>
          <w:bCs/>
          <w:sz w:val="28"/>
          <w:szCs w:val="28"/>
          <w:lang w:val="bg-BG"/>
        </w:rPr>
        <w:t>„Заявление за кандидатстване във висше учебно заведение“</w:t>
      </w:r>
    </w:p>
    <w:p w14:paraId="1BEA8E1F" w14:textId="77777777" w:rsidR="00CD6645" w:rsidRDefault="00A4405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bg-BG"/>
        </w:rPr>
        <w:t xml:space="preserve">В програмата </w:t>
      </w:r>
      <w:r>
        <w:rPr>
          <w:rFonts w:ascii="Times New Roman" w:hAnsi="Times New Roman"/>
          <w:sz w:val="24"/>
          <w:szCs w:val="24"/>
        </w:rPr>
        <w:t>MS Excel:</w:t>
      </w:r>
    </w:p>
    <w:p w14:paraId="105AEED1" w14:textId="77777777" w:rsidR="00CD6645" w:rsidRDefault="00A440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Създайте електронна таблица и въведете в нея данни за годишните оценки на 10 ученици по учебните предмети, които изучавате. – 5т.</w:t>
      </w:r>
    </w:p>
    <w:p w14:paraId="0B887A35" w14:textId="773D81A0" w:rsidR="00CD6645" w:rsidRDefault="00A44054" w:rsidP="00A44054">
      <w:pPr>
        <w:pStyle w:val="a3"/>
        <w:numPr>
          <w:ilvl w:val="0"/>
          <w:numId w:val="2"/>
        </w:numPr>
      </w:pPr>
      <w:r>
        <w:rPr>
          <w:rFonts w:ascii="Times New Roman" w:hAnsi="Times New Roman"/>
          <w:noProof/>
          <w:sz w:val="24"/>
          <w:szCs w:val="24"/>
          <w:lang w:val="bg-BG"/>
        </w:rPr>
        <w:drawing>
          <wp:anchor distT="0" distB="0" distL="114300" distR="114300" simplePos="0" relativeHeight="251658240" behindDoc="0" locked="0" layoutInCell="1" allowOverlap="1" wp14:anchorId="406CC792" wp14:editId="2830FDF0">
            <wp:simplePos x="0" y="0"/>
            <wp:positionH relativeFrom="column">
              <wp:posOffset>209553</wp:posOffset>
            </wp:positionH>
            <wp:positionV relativeFrom="paragraph">
              <wp:posOffset>232413</wp:posOffset>
            </wp:positionV>
            <wp:extent cx="5725323" cy="819265"/>
            <wp:effectExtent l="0" t="0" r="8727" b="0"/>
            <wp:wrapSquare wrapText="bothSides"/>
            <wp:docPr id="1" name="Картина 2" descr="Картина, която съдържа екранна снимка&#10;&#10;Описание, генерирано с много висока достоверно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5323" cy="8192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bg-BG"/>
        </w:rPr>
        <w:t xml:space="preserve">Въведете </w:t>
      </w:r>
      <w:r>
        <w:rPr>
          <w:rFonts w:ascii="Times New Roman" w:hAnsi="Times New Roman"/>
          <w:sz w:val="24"/>
          <w:szCs w:val="24"/>
          <w:lang w:val="bg-BG"/>
        </w:rPr>
        <w:t>валидността на данните да бъде в интервала от 3 до 6. – 2т.</w:t>
      </w:r>
    </w:p>
    <w:p w14:paraId="0DC4F22A" w14:textId="77777777" w:rsidR="00CD6645" w:rsidRDefault="00CD6645">
      <w:pPr>
        <w:pStyle w:val="a3"/>
        <w:ind w:left="1440"/>
        <w:rPr>
          <w:rFonts w:ascii="Times New Roman" w:hAnsi="Times New Roman"/>
          <w:sz w:val="24"/>
          <w:szCs w:val="24"/>
          <w:lang w:val="bg-BG"/>
        </w:rPr>
      </w:pPr>
    </w:p>
    <w:p w14:paraId="578ADD7E" w14:textId="77777777" w:rsidR="00CD6645" w:rsidRDefault="00A440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Добавете нова колона среден успех и в нея изчислете средния успех на всеки ученик. – 2т.</w:t>
      </w:r>
    </w:p>
    <w:p w14:paraId="0560195F" w14:textId="77777777" w:rsidR="00CD6645" w:rsidRDefault="00A440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Сортирайте данните по име по азбучен успех и по среден успех в низходящ ред. – 2т.</w:t>
      </w:r>
    </w:p>
    <w:p w14:paraId="52BA08E2" w14:textId="77777777" w:rsidR="00CD6645" w:rsidRDefault="00A4405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отделна страница на т</w:t>
      </w:r>
      <w:r>
        <w:rPr>
          <w:rFonts w:ascii="Times New Roman" w:hAnsi="Times New Roman"/>
          <w:sz w:val="24"/>
          <w:szCs w:val="24"/>
          <w:lang w:val="bg-BG"/>
        </w:rPr>
        <w:t>аблицата сортирайте данните на учениците, които имат среден успех над 4. – 1т.</w:t>
      </w:r>
    </w:p>
    <w:p w14:paraId="45F3A8DB" w14:textId="77777777" w:rsidR="00CD6645" w:rsidRDefault="00A44054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bg-BG"/>
        </w:rPr>
        <w:t xml:space="preserve">В програмата </w:t>
      </w:r>
      <w:r>
        <w:rPr>
          <w:rFonts w:ascii="Times New Roman" w:hAnsi="Times New Roman"/>
          <w:sz w:val="24"/>
          <w:szCs w:val="24"/>
        </w:rPr>
        <w:t xml:space="preserve">MS Word </w:t>
      </w:r>
      <w:r>
        <w:rPr>
          <w:rFonts w:ascii="Times New Roman" w:hAnsi="Times New Roman"/>
          <w:sz w:val="24"/>
          <w:szCs w:val="24"/>
          <w:lang w:val="bg-BG"/>
        </w:rPr>
        <w:t>създайте формуляр на заявление за кандидатстване във висше учебно заведение, така както е показано на изображението:</w:t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lang w:val="bg-BG"/>
        </w:rPr>
        <w:t>т.</w:t>
      </w:r>
    </w:p>
    <w:p w14:paraId="2FA1C2D6" w14:textId="77777777" w:rsidR="00CD6645" w:rsidRDefault="00A44054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Критерии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6BBC4715" w14:textId="77777777" w:rsidR="00CD6645" w:rsidRDefault="00A44054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Максимален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– 20.</w:t>
      </w:r>
    </w:p>
    <w:p w14:paraId="30FFEB70" w14:textId="77777777" w:rsidR="00CD6645" w:rsidRDefault="00A44054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20, 19, 18т – </w:t>
      </w:r>
      <w:proofErr w:type="spellStart"/>
      <w:r>
        <w:rPr>
          <w:rFonts w:ascii="Times New Roman" w:hAnsi="Times New Roman"/>
          <w:sz w:val="24"/>
          <w:szCs w:val="24"/>
        </w:rPr>
        <w:t>отличен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6;</w:t>
      </w:r>
      <w:proofErr w:type="gramEnd"/>
    </w:p>
    <w:p w14:paraId="64F7F66F" w14:textId="77777777" w:rsidR="00CD6645" w:rsidRDefault="00A44054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17, 16, 15т. -</w:t>
      </w:r>
      <w:proofErr w:type="spellStart"/>
      <w:r>
        <w:rPr>
          <w:rFonts w:ascii="Times New Roman" w:hAnsi="Times New Roman"/>
          <w:sz w:val="24"/>
          <w:szCs w:val="24"/>
        </w:rPr>
        <w:t>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добър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5;</w:t>
      </w:r>
      <w:proofErr w:type="gramEnd"/>
    </w:p>
    <w:p w14:paraId="17B5FCDC" w14:textId="77777777" w:rsidR="00CD6645" w:rsidRDefault="00A44054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14, 13, 12т. </w:t>
      </w:r>
      <w:proofErr w:type="spellStart"/>
      <w:r>
        <w:rPr>
          <w:rFonts w:ascii="Times New Roman" w:hAnsi="Times New Roman"/>
          <w:sz w:val="24"/>
          <w:szCs w:val="24"/>
        </w:rPr>
        <w:t>добър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4;</w:t>
      </w:r>
      <w:proofErr w:type="gramEnd"/>
    </w:p>
    <w:p w14:paraId="3BB2330D" w14:textId="77777777" w:rsidR="00CD6645" w:rsidRDefault="00A44054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11 и 10т. – </w:t>
      </w:r>
      <w:proofErr w:type="spellStart"/>
      <w:r>
        <w:rPr>
          <w:rFonts w:ascii="Times New Roman" w:hAnsi="Times New Roman"/>
          <w:sz w:val="24"/>
          <w:szCs w:val="24"/>
        </w:rPr>
        <w:t>среден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3;</w:t>
      </w:r>
      <w:proofErr w:type="gramEnd"/>
    </w:p>
    <w:p w14:paraId="3E5D5D3A" w14:textId="77777777" w:rsidR="00CD6645" w:rsidRDefault="00A44054">
      <w:pPr>
        <w:spacing w:after="0"/>
        <w:ind w:left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10 т. – </w:t>
      </w:r>
      <w:proofErr w:type="spellStart"/>
      <w:r>
        <w:rPr>
          <w:rFonts w:ascii="Times New Roman" w:hAnsi="Times New Roman"/>
          <w:sz w:val="24"/>
          <w:szCs w:val="24"/>
        </w:rPr>
        <w:t>слаб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</w:p>
    <w:p w14:paraId="1ECE5C4E" w14:textId="77777777" w:rsidR="00CD6645" w:rsidRDefault="00CD6645">
      <w:pPr>
        <w:pStyle w:val="a3"/>
      </w:pPr>
    </w:p>
    <w:p w14:paraId="6DB7D4D4" w14:textId="77777777" w:rsidR="00CD6645" w:rsidRDefault="00A44054">
      <w:pPr>
        <w:pStyle w:val="a3"/>
      </w:pPr>
      <w:r>
        <w:rPr>
          <w:rFonts w:ascii="Times New Roman" w:hAnsi="Times New Roman"/>
          <w:noProof/>
          <w:sz w:val="24"/>
          <w:szCs w:val="24"/>
          <w:lang w:val="bg-BG"/>
        </w:rPr>
        <w:lastRenderedPageBreak/>
        <w:drawing>
          <wp:inline distT="0" distB="0" distL="0" distR="0" wp14:anchorId="7A8AA81E" wp14:editId="34606F20">
            <wp:extent cx="4168502" cy="5448772"/>
            <wp:effectExtent l="0" t="0" r="3448" b="0"/>
            <wp:docPr id="2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8502" cy="54487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D6645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292B" w14:textId="77777777" w:rsidR="00000000" w:rsidRDefault="00A44054">
      <w:pPr>
        <w:spacing w:after="0" w:line="240" w:lineRule="auto"/>
      </w:pPr>
      <w:r>
        <w:separator/>
      </w:r>
    </w:p>
  </w:endnote>
  <w:endnote w:type="continuationSeparator" w:id="0">
    <w:p w14:paraId="5B4A9009" w14:textId="77777777" w:rsidR="00000000" w:rsidRDefault="00A4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EB93" w14:textId="77777777" w:rsidR="00000000" w:rsidRDefault="00A440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EC5844" w14:textId="77777777" w:rsidR="00000000" w:rsidRDefault="00A44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B32"/>
    <w:multiLevelType w:val="multilevel"/>
    <w:tmpl w:val="EBBAC8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BB4347"/>
    <w:multiLevelType w:val="multilevel"/>
    <w:tmpl w:val="9A04FB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6645"/>
    <w:rsid w:val="001578C8"/>
    <w:rsid w:val="00A44054"/>
    <w:rsid w:val="00C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272F"/>
  <w15:docId w15:val="{2DBFA2EA-5B03-4DC0-9117-6624DE2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dc:description/>
  <cp:lastModifiedBy>Надежда Манчевска</cp:lastModifiedBy>
  <cp:revision>2</cp:revision>
  <dcterms:created xsi:type="dcterms:W3CDTF">2021-05-09T17:08:00Z</dcterms:created>
  <dcterms:modified xsi:type="dcterms:W3CDTF">2021-05-09T17:08:00Z</dcterms:modified>
</cp:coreProperties>
</file>